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E2" w:rsidRDefault="00F03AE2"/>
    <w:p w:rsidR="00F03AE2" w:rsidRPr="006233CB" w:rsidRDefault="00F03AE2" w:rsidP="006233CB">
      <w:pPr>
        <w:widowControl w:val="0"/>
        <w:tabs>
          <w:tab w:val="left" w:pos="4395"/>
        </w:tabs>
        <w:autoSpaceDE w:val="0"/>
        <w:autoSpaceDN w:val="0"/>
        <w:adjustRightInd w:val="0"/>
        <w:ind w:left="4395" w:hanging="4395"/>
        <w:rPr>
          <w:rFonts w:ascii="Arial" w:hAnsi="Arial" w:cs="Arial"/>
          <w:b/>
          <w:i/>
          <w:color w:val="000000"/>
        </w:rPr>
      </w:pPr>
      <w:r w:rsidRPr="006233CB">
        <w:rPr>
          <w:rFonts w:ascii="Arial" w:hAnsi="Arial" w:cs="Arial"/>
          <w:b/>
          <w:i/>
          <w:color w:val="000000"/>
        </w:rPr>
        <w:t>Inschrijfformulier als Dutch Friend in het Meet the Dutch programma</w:t>
      </w:r>
    </w:p>
    <w:p w:rsidR="00F03AE2" w:rsidRPr="006233CB" w:rsidRDefault="00F03AE2" w:rsidP="006233CB">
      <w:pPr>
        <w:widowControl w:val="0"/>
        <w:tabs>
          <w:tab w:val="left" w:pos="4395"/>
        </w:tabs>
        <w:autoSpaceDE w:val="0"/>
        <w:autoSpaceDN w:val="0"/>
        <w:adjustRightInd w:val="0"/>
        <w:ind w:left="4395" w:hanging="4395"/>
        <w:rPr>
          <w:rFonts w:ascii="Arial" w:hAnsi="Arial" w:cs="Arial"/>
          <w:b/>
          <w:i/>
          <w:color w:val="000000"/>
        </w:rPr>
      </w:pPr>
    </w:p>
    <w:p w:rsidR="00F03AE2" w:rsidRPr="006233CB" w:rsidRDefault="00F03AE2" w:rsidP="006233CB">
      <w:pPr>
        <w:widowControl w:val="0"/>
        <w:tabs>
          <w:tab w:val="left" w:pos="4395"/>
        </w:tabs>
        <w:autoSpaceDE w:val="0"/>
        <w:autoSpaceDN w:val="0"/>
        <w:adjustRightInd w:val="0"/>
        <w:ind w:left="4395" w:hanging="4395"/>
        <w:rPr>
          <w:rFonts w:ascii="Arial" w:hAnsi="Arial" w:cs="Arial"/>
          <w:b/>
          <w:i/>
          <w:color w:val="000000"/>
        </w:rPr>
      </w:pPr>
      <w:r w:rsidRPr="006233CB">
        <w:rPr>
          <w:rFonts w:ascii="Arial" w:hAnsi="Arial" w:cs="Arial"/>
          <w:b/>
          <w:i/>
          <w:color w:val="000000"/>
        </w:rPr>
        <w:t>Mail dit formulier ingevuld aan mtd</w:t>
      </w:r>
      <w:r>
        <w:rPr>
          <w:rFonts w:ascii="Arial" w:hAnsi="Arial" w:cs="Arial"/>
          <w:b/>
          <w:i/>
          <w:color w:val="000000"/>
        </w:rPr>
        <w:t>600@gmail.com</w:t>
      </w:r>
    </w:p>
    <w:p w:rsidR="00F03AE2" w:rsidRPr="006233CB" w:rsidRDefault="00F03AE2"/>
    <w:p w:rsidR="00F03AE2" w:rsidRDefault="00F03AE2"/>
    <w:p w:rsidR="00F03AE2" w:rsidRDefault="00F03AE2"/>
    <w:p w:rsidR="00F03AE2" w:rsidRDefault="00F03AE2"/>
    <w:tbl>
      <w:tblPr>
        <w:tblStyle w:val="TableGrid"/>
        <w:tblW w:w="0" w:type="auto"/>
        <w:tblLook w:val="01E0"/>
      </w:tblPr>
      <w:tblGrid>
        <w:gridCol w:w="5148"/>
        <w:gridCol w:w="4064"/>
      </w:tblGrid>
      <w:tr w:rsidR="00F03AE2">
        <w:tc>
          <w:tcPr>
            <w:tcW w:w="5148" w:type="dxa"/>
          </w:tcPr>
          <w:p w:rsidR="00F03AE2" w:rsidRDefault="00F03AE2">
            <w:r>
              <w:t>Voornaam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Achternaam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Straat en huisnummer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Postcode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Woonplaats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Evt. .naam partner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Evt. namen en leeftijd thuiswonende kinderen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E-mail adres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Telefoonnummer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Evt. mobiel nummer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r>
              <w:t>Geboortedatum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Pr="006233CB" w:rsidRDefault="00F03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3CB">
              <w:rPr>
                <w:rFonts w:ascii="Arial" w:hAnsi="Arial" w:cs="Arial"/>
                <w:color w:val="000000"/>
                <w:sz w:val="20"/>
                <w:szCs w:val="20"/>
              </w:rPr>
              <w:t>Uw voorkeur wat betreft de student ( bv. nationaliteit, taal, enz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03AE2" w:rsidRPr="006233CB" w:rsidRDefault="00F03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Pr="006233CB" w:rsidRDefault="00F03AE2">
            <w:pPr>
              <w:rPr>
                <w:rFonts w:ascii="Arial" w:hAnsi="Arial" w:cs="Arial"/>
                <w:sz w:val="20"/>
                <w:szCs w:val="20"/>
              </w:rPr>
            </w:pPr>
            <w:r w:rsidRPr="006233CB">
              <w:rPr>
                <w:rFonts w:ascii="Arial" w:hAnsi="Arial" w:cs="Arial"/>
                <w:sz w:val="20"/>
                <w:szCs w:val="20"/>
              </w:rPr>
              <w:t>Hobby’s / Interesses</w:t>
            </w:r>
          </w:p>
          <w:p w:rsidR="00F03AE2" w:rsidRPr="006233CB" w:rsidRDefault="00F03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Pr="006233CB" w:rsidRDefault="00F03AE2">
            <w:pPr>
              <w:rPr>
                <w:rFonts w:ascii="Arial" w:hAnsi="Arial" w:cs="Arial"/>
                <w:sz w:val="20"/>
                <w:szCs w:val="20"/>
              </w:rPr>
            </w:pPr>
            <w:r w:rsidRPr="006233CB">
              <w:rPr>
                <w:rFonts w:ascii="Arial" w:hAnsi="Arial" w:cs="Arial"/>
                <w:sz w:val="20"/>
                <w:szCs w:val="20"/>
              </w:rPr>
              <w:t>Evt. bijzonderheden</w:t>
            </w:r>
          </w:p>
          <w:p w:rsidR="00F03AE2" w:rsidRPr="006233CB" w:rsidRDefault="00F03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Hoe bent u met het “Meet the Dutch” programma in contact gekomen ?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  <w:tr w:rsidR="00F03AE2">
        <w:tc>
          <w:tcPr>
            <w:tcW w:w="5148" w:type="dxa"/>
          </w:tcPr>
          <w:p w:rsidR="00F03AE2" w:rsidRDefault="00F03A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Heeft u nog opmerkingen/suggesties of aanvullingen voor het “Meet the Dutch” programma ?</w:t>
            </w:r>
          </w:p>
          <w:p w:rsidR="00F03AE2" w:rsidRDefault="00F03AE2"/>
        </w:tc>
        <w:tc>
          <w:tcPr>
            <w:tcW w:w="4064" w:type="dxa"/>
          </w:tcPr>
          <w:p w:rsidR="00F03AE2" w:rsidRDefault="00F03AE2"/>
        </w:tc>
      </w:tr>
    </w:tbl>
    <w:p w:rsidR="00F03AE2" w:rsidRDefault="00F03AE2"/>
    <w:p w:rsidR="00F03AE2" w:rsidRDefault="00F03AE2"/>
    <w:p w:rsidR="00F03AE2" w:rsidRDefault="00F03AE2"/>
    <w:p w:rsidR="00F03AE2" w:rsidRPr="006233CB" w:rsidRDefault="00F03AE2" w:rsidP="006233CB">
      <w:pPr>
        <w:widowControl w:val="0"/>
        <w:tabs>
          <w:tab w:val="left" w:pos="4395"/>
        </w:tabs>
        <w:autoSpaceDE w:val="0"/>
        <w:autoSpaceDN w:val="0"/>
        <w:adjustRightInd w:val="0"/>
        <w:ind w:left="4395" w:hanging="4395"/>
        <w:rPr>
          <w:rFonts w:ascii="Arial" w:hAnsi="Arial" w:cs="Arial"/>
          <w:b/>
          <w:i/>
          <w:color w:val="000000"/>
        </w:rPr>
      </w:pPr>
      <w:r w:rsidRPr="006233CB">
        <w:rPr>
          <w:rFonts w:ascii="Arial" w:hAnsi="Arial" w:cs="Arial"/>
          <w:b/>
          <w:i/>
          <w:color w:val="000000"/>
        </w:rPr>
        <w:t>Mail dit formulier ingevuld aan mtd</w:t>
      </w:r>
      <w:r>
        <w:rPr>
          <w:rFonts w:ascii="Arial" w:hAnsi="Arial" w:cs="Arial"/>
          <w:b/>
          <w:i/>
          <w:color w:val="000000"/>
        </w:rPr>
        <w:t>600</w:t>
      </w:r>
      <w:r w:rsidRPr="006233CB">
        <w:rPr>
          <w:rFonts w:ascii="Arial" w:hAnsi="Arial" w:cs="Arial"/>
          <w:b/>
          <w:i/>
          <w:color w:val="000000"/>
        </w:rPr>
        <w:t>@</w:t>
      </w:r>
      <w:r>
        <w:rPr>
          <w:rFonts w:ascii="Arial" w:hAnsi="Arial" w:cs="Arial"/>
          <w:b/>
          <w:i/>
          <w:color w:val="000000"/>
        </w:rPr>
        <w:t>gmail.com</w:t>
      </w:r>
    </w:p>
    <w:p w:rsidR="00F03AE2" w:rsidRDefault="00F03AE2"/>
    <w:sectPr w:rsidR="00F03AE2" w:rsidSect="00F0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125"/>
    <w:rsid w:val="00006DA2"/>
    <w:rsid w:val="00034C1B"/>
    <w:rsid w:val="0004303C"/>
    <w:rsid w:val="00070CE0"/>
    <w:rsid w:val="000A059D"/>
    <w:rsid w:val="000D173F"/>
    <w:rsid w:val="001151B8"/>
    <w:rsid w:val="00144108"/>
    <w:rsid w:val="00160240"/>
    <w:rsid w:val="0018464F"/>
    <w:rsid w:val="001908C8"/>
    <w:rsid w:val="001936F0"/>
    <w:rsid w:val="001D57A4"/>
    <w:rsid w:val="001E5F47"/>
    <w:rsid w:val="001F157E"/>
    <w:rsid w:val="00215528"/>
    <w:rsid w:val="002370F4"/>
    <w:rsid w:val="002417DF"/>
    <w:rsid w:val="00256321"/>
    <w:rsid w:val="00276881"/>
    <w:rsid w:val="002A4BD7"/>
    <w:rsid w:val="002B3110"/>
    <w:rsid w:val="002B62D8"/>
    <w:rsid w:val="002C13F5"/>
    <w:rsid w:val="002E2575"/>
    <w:rsid w:val="002E2BED"/>
    <w:rsid w:val="002F7DAD"/>
    <w:rsid w:val="00303C95"/>
    <w:rsid w:val="00304002"/>
    <w:rsid w:val="0030648B"/>
    <w:rsid w:val="003324E7"/>
    <w:rsid w:val="003C1D2D"/>
    <w:rsid w:val="003F52BF"/>
    <w:rsid w:val="00477FAB"/>
    <w:rsid w:val="004802A8"/>
    <w:rsid w:val="004A2B13"/>
    <w:rsid w:val="004A6739"/>
    <w:rsid w:val="004C199C"/>
    <w:rsid w:val="004C699D"/>
    <w:rsid w:val="004E2D46"/>
    <w:rsid w:val="00501676"/>
    <w:rsid w:val="00507A01"/>
    <w:rsid w:val="00512614"/>
    <w:rsid w:val="005370DD"/>
    <w:rsid w:val="00550280"/>
    <w:rsid w:val="00567637"/>
    <w:rsid w:val="005915CA"/>
    <w:rsid w:val="005F06CF"/>
    <w:rsid w:val="005F0949"/>
    <w:rsid w:val="006233CB"/>
    <w:rsid w:val="00632AC6"/>
    <w:rsid w:val="00651F8B"/>
    <w:rsid w:val="00656C24"/>
    <w:rsid w:val="00661AD3"/>
    <w:rsid w:val="00665AE6"/>
    <w:rsid w:val="00687B7E"/>
    <w:rsid w:val="006B7C0D"/>
    <w:rsid w:val="00752401"/>
    <w:rsid w:val="00757157"/>
    <w:rsid w:val="00775026"/>
    <w:rsid w:val="007A5F2E"/>
    <w:rsid w:val="007D2D05"/>
    <w:rsid w:val="00822368"/>
    <w:rsid w:val="0082589F"/>
    <w:rsid w:val="00837157"/>
    <w:rsid w:val="00853EA7"/>
    <w:rsid w:val="008817D4"/>
    <w:rsid w:val="0088517D"/>
    <w:rsid w:val="00921C37"/>
    <w:rsid w:val="00930B0F"/>
    <w:rsid w:val="00931703"/>
    <w:rsid w:val="00990809"/>
    <w:rsid w:val="009C5714"/>
    <w:rsid w:val="00A4789B"/>
    <w:rsid w:val="00A540A9"/>
    <w:rsid w:val="00A9378C"/>
    <w:rsid w:val="00B648B1"/>
    <w:rsid w:val="00B875A9"/>
    <w:rsid w:val="00B97A03"/>
    <w:rsid w:val="00BC7FAC"/>
    <w:rsid w:val="00BF24C8"/>
    <w:rsid w:val="00BF777A"/>
    <w:rsid w:val="00C465BA"/>
    <w:rsid w:val="00C51696"/>
    <w:rsid w:val="00C6181D"/>
    <w:rsid w:val="00CC3C25"/>
    <w:rsid w:val="00CC764E"/>
    <w:rsid w:val="00D13125"/>
    <w:rsid w:val="00D8008B"/>
    <w:rsid w:val="00D872E2"/>
    <w:rsid w:val="00D97607"/>
    <w:rsid w:val="00DB10AB"/>
    <w:rsid w:val="00DC2466"/>
    <w:rsid w:val="00DD31A1"/>
    <w:rsid w:val="00DF3BB4"/>
    <w:rsid w:val="00DF719B"/>
    <w:rsid w:val="00E0506A"/>
    <w:rsid w:val="00E27CC8"/>
    <w:rsid w:val="00E54790"/>
    <w:rsid w:val="00E86CD0"/>
    <w:rsid w:val="00EA23B4"/>
    <w:rsid w:val="00EE23C1"/>
    <w:rsid w:val="00EF3F1E"/>
    <w:rsid w:val="00EF739D"/>
    <w:rsid w:val="00F03AE2"/>
    <w:rsid w:val="00F61C2F"/>
    <w:rsid w:val="00F84A66"/>
    <w:rsid w:val="00FB4FF0"/>
    <w:rsid w:val="00FC7FBE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103</Words>
  <Characters>571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als Dutch Friend in het Meet the Dutch programma</dc:title>
  <dc:subject/>
  <dc:creator>JS</dc:creator>
  <cp:keywords/>
  <dc:description/>
  <cp:lastModifiedBy>Joost</cp:lastModifiedBy>
  <cp:revision>6</cp:revision>
  <dcterms:created xsi:type="dcterms:W3CDTF">2010-12-13T19:10:00Z</dcterms:created>
  <dcterms:modified xsi:type="dcterms:W3CDTF">2017-10-19T21:49:00Z</dcterms:modified>
</cp:coreProperties>
</file>